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07" w:rsidRPr="0052568C" w:rsidRDefault="00F41807">
      <w:pPr>
        <w:ind w:right="226"/>
        <w:jc w:val="both"/>
        <w:rPr>
          <w:rFonts w:ascii="Arial" w:hAnsi="Arial"/>
          <w:sz w:val="19"/>
        </w:rPr>
      </w:pPr>
      <w:r w:rsidRPr="0052568C">
        <w:rPr>
          <w:rFonts w:ascii="Arial" w:hAnsi="Arial"/>
          <w:sz w:val="19"/>
        </w:rPr>
        <w:t xml:space="preserve">An </w:t>
      </w:r>
      <w:r w:rsidR="00F83EC5" w:rsidRPr="0052568C">
        <w:rPr>
          <w:rFonts w:ascii="Arial" w:hAnsi="Arial"/>
          <w:sz w:val="19"/>
        </w:rPr>
        <w:t>das</w:t>
      </w:r>
    </w:p>
    <w:p w:rsidR="00F41807" w:rsidRDefault="00C702B7">
      <w:pPr>
        <w:ind w:right="226"/>
        <w:jc w:val="both"/>
        <w:rPr>
          <w:rFonts w:ascii="Arial" w:hAnsi="Arial"/>
          <w:sz w:val="19"/>
        </w:rPr>
      </w:pPr>
      <w:r w:rsidRPr="0052568C">
        <w:rPr>
          <w:rFonts w:ascii="Arial" w:hAnsi="Arial"/>
          <w:sz w:val="19"/>
        </w:rPr>
        <w:t xml:space="preserve">Gemeindeamt </w:t>
      </w:r>
      <w:r w:rsidR="0052568C">
        <w:rPr>
          <w:rFonts w:ascii="Arial" w:hAnsi="Arial"/>
          <w:sz w:val="19"/>
        </w:rPr>
        <w:t>…………….</w:t>
      </w:r>
      <w:bookmarkStart w:id="0" w:name="_GoBack"/>
      <w:bookmarkEnd w:id="0"/>
    </w:p>
    <w:p w:rsidR="00F41807" w:rsidRDefault="00F41807">
      <w:pPr>
        <w:ind w:right="226"/>
        <w:jc w:val="both"/>
        <w:rPr>
          <w:rFonts w:ascii="Arial" w:hAnsi="Arial"/>
          <w:sz w:val="19"/>
        </w:rPr>
      </w:pPr>
    </w:p>
    <w:p w:rsidR="00C702B7" w:rsidRDefault="00C702B7">
      <w:pPr>
        <w:ind w:right="226"/>
        <w:jc w:val="both"/>
        <w:rPr>
          <w:rFonts w:ascii="Arial" w:hAnsi="Arial"/>
          <w:sz w:val="19"/>
        </w:rPr>
      </w:pPr>
    </w:p>
    <w:p w:rsidR="00C702B7" w:rsidRDefault="00C702B7">
      <w:pPr>
        <w:ind w:right="226"/>
        <w:jc w:val="both"/>
        <w:rPr>
          <w:rFonts w:ascii="Arial" w:hAnsi="Arial"/>
          <w:sz w:val="19"/>
        </w:rPr>
      </w:pPr>
    </w:p>
    <w:p w:rsidR="00C702B7" w:rsidRDefault="00C702B7">
      <w:pPr>
        <w:ind w:right="226"/>
        <w:jc w:val="both"/>
        <w:rPr>
          <w:rFonts w:ascii="Arial" w:hAnsi="Arial"/>
          <w:sz w:val="19"/>
        </w:rPr>
      </w:pPr>
    </w:p>
    <w:p w:rsidR="00C702B7" w:rsidRDefault="00C702B7">
      <w:pPr>
        <w:ind w:right="226"/>
        <w:jc w:val="both"/>
        <w:rPr>
          <w:rFonts w:ascii="Arial" w:hAnsi="Arial"/>
          <w:sz w:val="19"/>
        </w:rPr>
      </w:pPr>
    </w:p>
    <w:p w:rsidR="00C702B7" w:rsidRDefault="00C702B7">
      <w:pPr>
        <w:ind w:right="226"/>
        <w:jc w:val="both"/>
        <w:rPr>
          <w:rFonts w:ascii="Arial" w:hAnsi="Arial"/>
          <w:sz w:val="19"/>
        </w:rPr>
      </w:pPr>
    </w:p>
    <w:p w:rsidR="00F41807" w:rsidRDefault="00F41807">
      <w:pPr>
        <w:ind w:right="226"/>
        <w:jc w:val="both"/>
      </w:pPr>
      <w:r w:rsidRPr="00C702B7">
        <w:rPr>
          <w:rFonts w:ascii="Arial" w:hAnsi="Arial"/>
          <w:sz w:val="19"/>
        </w:rPr>
        <w:t>Name Bauwerber:</w:t>
      </w:r>
      <w:r w:rsidR="00C702B7">
        <w:rPr>
          <w:rFonts w:ascii="Arial" w:hAnsi="Arial"/>
          <w:sz w:val="19"/>
        </w:rPr>
        <w:t xml:space="preserve"> </w:t>
      </w:r>
      <w:r w:rsidRPr="00C702B7">
        <w:rPr>
          <w:rFonts w:ascii="Arial" w:hAnsi="Arial"/>
          <w:sz w:val="19"/>
        </w:rPr>
        <w:t xml:space="preserve">.................................................................  </w:t>
      </w:r>
      <w:r w:rsidRPr="00C702B7">
        <w:rPr>
          <w:rFonts w:ascii="Arial" w:hAnsi="Arial"/>
          <w:sz w:val="19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F41807" w:rsidRDefault="00F41807">
      <w:pPr>
        <w:ind w:right="226"/>
        <w:jc w:val="both"/>
        <w:rPr>
          <w:rFonts w:ascii="Arial" w:hAnsi="Arial"/>
          <w:sz w:val="19"/>
        </w:rPr>
      </w:pPr>
    </w:p>
    <w:p w:rsidR="00C702B7" w:rsidRDefault="00C702B7">
      <w:pPr>
        <w:ind w:right="226"/>
        <w:jc w:val="both"/>
        <w:rPr>
          <w:rFonts w:ascii="Arial" w:hAnsi="Arial"/>
          <w:sz w:val="19"/>
        </w:rPr>
      </w:pPr>
    </w:p>
    <w:p w:rsidR="00C702B7" w:rsidRDefault="00C702B7">
      <w:pPr>
        <w:ind w:right="226"/>
        <w:jc w:val="both"/>
        <w:rPr>
          <w:rFonts w:ascii="Arial" w:hAnsi="Arial"/>
          <w:sz w:val="19"/>
        </w:rPr>
      </w:pPr>
    </w:p>
    <w:p w:rsidR="00C702B7" w:rsidRDefault="00C702B7">
      <w:pPr>
        <w:ind w:right="226"/>
        <w:jc w:val="both"/>
        <w:rPr>
          <w:rFonts w:ascii="Arial" w:hAnsi="Arial"/>
          <w:sz w:val="19"/>
        </w:rPr>
      </w:pPr>
    </w:p>
    <w:p w:rsidR="00C702B7" w:rsidRDefault="00C702B7">
      <w:pPr>
        <w:ind w:right="226"/>
        <w:jc w:val="both"/>
        <w:rPr>
          <w:rFonts w:ascii="Arial" w:hAnsi="Arial"/>
          <w:sz w:val="19"/>
        </w:rPr>
      </w:pPr>
    </w:p>
    <w:p w:rsidR="00C702B7" w:rsidRDefault="00C702B7">
      <w:pPr>
        <w:ind w:right="226"/>
        <w:jc w:val="both"/>
        <w:rPr>
          <w:rFonts w:ascii="Arial" w:hAnsi="Arial"/>
          <w:sz w:val="19"/>
        </w:rPr>
      </w:pPr>
    </w:p>
    <w:p w:rsidR="00F41807" w:rsidRPr="00C702B7" w:rsidRDefault="00F41807">
      <w:pPr>
        <w:spacing w:line="360" w:lineRule="auto"/>
        <w:ind w:right="226"/>
        <w:jc w:val="center"/>
        <w:rPr>
          <w:rFonts w:ascii="Arial" w:hAnsi="Arial" w:cs="Arial"/>
          <w:sz w:val="19"/>
        </w:rPr>
      </w:pPr>
    </w:p>
    <w:p w:rsidR="00F41807" w:rsidRPr="00C702B7" w:rsidRDefault="00F41807">
      <w:pPr>
        <w:pStyle w:val="berschrift1"/>
        <w:tabs>
          <w:tab w:val="center" w:pos="4253"/>
        </w:tabs>
        <w:ind w:right="226"/>
        <w:jc w:val="both"/>
        <w:rPr>
          <w:rFonts w:cs="Arial"/>
          <w:sz w:val="28"/>
        </w:rPr>
      </w:pPr>
      <w:r w:rsidRPr="00C702B7">
        <w:rPr>
          <w:rFonts w:cs="Arial"/>
          <w:sz w:val="28"/>
        </w:rPr>
        <w:t>Meldung der Baufertigstellung gemäß § 43 Abs. 1 BauG</w:t>
      </w:r>
    </w:p>
    <w:p w:rsidR="00F41807" w:rsidRDefault="00F41807">
      <w:pPr>
        <w:tabs>
          <w:tab w:val="left" w:pos="8647"/>
        </w:tabs>
        <w:ind w:right="226" w:firstLine="8647"/>
        <w:jc w:val="both"/>
        <w:rPr>
          <w:rFonts w:ascii="Arial" w:hAnsi="Arial"/>
          <w:sz w:val="18"/>
        </w:rPr>
      </w:pPr>
    </w:p>
    <w:p w:rsidR="00F41807" w:rsidRDefault="00F41807">
      <w:pPr>
        <w:tabs>
          <w:tab w:val="left" w:pos="8647"/>
        </w:tabs>
        <w:ind w:right="226" w:firstLine="8647"/>
        <w:jc w:val="both"/>
        <w:rPr>
          <w:rFonts w:ascii="Arial" w:hAnsi="Arial"/>
          <w:sz w:val="18"/>
        </w:rPr>
      </w:pPr>
    </w:p>
    <w:p w:rsidR="00F41807" w:rsidRDefault="00F41807">
      <w:pPr>
        <w:tabs>
          <w:tab w:val="left" w:pos="8647"/>
        </w:tabs>
        <w:ind w:right="226" w:firstLine="8647"/>
        <w:jc w:val="both"/>
        <w:rPr>
          <w:rFonts w:ascii="Arial" w:hAnsi="Arial"/>
          <w:sz w:val="18"/>
        </w:rPr>
      </w:pPr>
    </w:p>
    <w:p w:rsidR="00F41807" w:rsidRPr="00C702B7" w:rsidRDefault="00F41807" w:rsidP="00C702B7">
      <w:pPr>
        <w:tabs>
          <w:tab w:val="center" w:pos="4253"/>
        </w:tabs>
        <w:spacing w:line="360" w:lineRule="auto"/>
        <w:ind w:right="935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C702B7" w:rsidRPr="00C702B7" w:rsidRDefault="00F41807" w:rsidP="00C702B7">
      <w:pPr>
        <w:autoSpaceDE w:val="0"/>
        <w:autoSpaceDN w:val="0"/>
        <w:adjustRightInd w:val="0"/>
        <w:spacing w:line="360" w:lineRule="auto"/>
        <w:ind w:right="935"/>
        <w:rPr>
          <w:rFonts w:ascii="Arial" w:hAnsi="Arial"/>
          <w:sz w:val="19"/>
        </w:rPr>
      </w:pPr>
      <w:r w:rsidRPr="00C702B7">
        <w:rPr>
          <w:rFonts w:ascii="Arial" w:hAnsi="Arial"/>
          <w:sz w:val="19"/>
        </w:rPr>
        <w:t xml:space="preserve">Hiermit melde ich die Fertigstellung des mit Bescheid, </w:t>
      </w:r>
      <w:proofErr w:type="gramStart"/>
      <w:r w:rsidRPr="00C702B7">
        <w:rPr>
          <w:rFonts w:ascii="Arial" w:hAnsi="Arial"/>
          <w:sz w:val="19"/>
        </w:rPr>
        <w:t xml:space="preserve">Zl.: </w:t>
      </w:r>
      <w:r w:rsidR="00C702B7" w:rsidRPr="00C702B7">
        <w:rPr>
          <w:rFonts w:ascii="Arial" w:hAnsi="Arial"/>
          <w:sz w:val="19"/>
        </w:rPr>
        <w:t>…………………….</w:t>
      </w:r>
      <w:r w:rsidRPr="00C702B7">
        <w:rPr>
          <w:rFonts w:ascii="Arial" w:hAnsi="Arial"/>
          <w:sz w:val="19"/>
        </w:rPr>
        <w:t>,</w:t>
      </w:r>
      <w:proofErr w:type="gramEnd"/>
      <w:r w:rsidR="00AC1041" w:rsidRPr="00C702B7">
        <w:rPr>
          <w:rFonts w:ascii="Arial" w:hAnsi="Arial"/>
          <w:sz w:val="19"/>
        </w:rPr>
        <w:t xml:space="preserve"> </w:t>
      </w:r>
      <w:r w:rsidRPr="00C702B7">
        <w:rPr>
          <w:rFonts w:ascii="Arial" w:hAnsi="Arial"/>
          <w:sz w:val="19"/>
        </w:rPr>
        <w:t xml:space="preserve">vom </w:t>
      </w:r>
      <w:r w:rsidR="00C702B7" w:rsidRPr="00C702B7">
        <w:rPr>
          <w:rFonts w:ascii="Arial" w:hAnsi="Arial"/>
          <w:sz w:val="19"/>
        </w:rPr>
        <w:t>……………….</w:t>
      </w:r>
      <w:r w:rsidR="00AC1041" w:rsidRPr="00C702B7">
        <w:rPr>
          <w:rFonts w:ascii="Arial" w:hAnsi="Arial"/>
          <w:sz w:val="19"/>
        </w:rPr>
        <w:t xml:space="preserve"> </w:t>
      </w:r>
    </w:p>
    <w:p w:rsidR="00C702B7" w:rsidRPr="00C702B7" w:rsidRDefault="00C702B7" w:rsidP="00C702B7">
      <w:pPr>
        <w:autoSpaceDE w:val="0"/>
        <w:autoSpaceDN w:val="0"/>
        <w:adjustRightInd w:val="0"/>
        <w:spacing w:line="360" w:lineRule="auto"/>
        <w:ind w:right="935"/>
        <w:rPr>
          <w:rFonts w:ascii="Arial" w:hAnsi="Arial"/>
          <w:sz w:val="19"/>
        </w:rPr>
      </w:pPr>
    </w:p>
    <w:p w:rsidR="00F41807" w:rsidRPr="00C702B7" w:rsidRDefault="00F41807" w:rsidP="00C702B7">
      <w:pPr>
        <w:autoSpaceDE w:val="0"/>
        <w:autoSpaceDN w:val="0"/>
        <w:adjustRightInd w:val="0"/>
        <w:spacing w:line="360" w:lineRule="auto"/>
        <w:ind w:right="935"/>
        <w:rPr>
          <w:rFonts w:ascii="Arial" w:hAnsi="Arial"/>
          <w:sz w:val="19"/>
        </w:rPr>
      </w:pPr>
      <w:r w:rsidRPr="00C702B7">
        <w:rPr>
          <w:rFonts w:ascii="Arial" w:hAnsi="Arial"/>
          <w:sz w:val="19"/>
        </w:rPr>
        <w:t xml:space="preserve">bewilligten Bauvorhabens </w:t>
      </w:r>
      <w:r w:rsidR="00C702B7" w:rsidRPr="00C702B7">
        <w:rPr>
          <w:rFonts w:ascii="Arial" w:hAnsi="Arial"/>
          <w:sz w:val="19"/>
        </w:rPr>
        <w:t xml:space="preserve">- </w:t>
      </w:r>
      <w:r w:rsidRPr="00C702B7">
        <w:rPr>
          <w:rFonts w:ascii="Arial" w:hAnsi="Arial"/>
          <w:sz w:val="19"/>
        </w:rPr>
        <w:t xml:space="preserve">Errichtung </w:t>
      </w:r>
      <w:r w:rsidR="00C702B7" w:rsidRPr="00C702B7">
        <w:rPr>
          <w:rFonts w:ascii="Arial" w:hAnsi="Arial"/>
          <w:sz w:val="19"/>
        </w:rPr>
        <w:t>………………………………………………</w:t>
      </w:r>
    </w:p>
    <w:p w:rsidR="00F41807" w:rsidRPr="00C702B7" w:rsidRDefault="00F41807" w:rsidP="00C702B7">
      <w:pPr>
        <w:autoSpaceDE w:val="0"/>
        <w:autoSpaceDN w:val="0"/>
        <w:adjustRightInd w:val="0"/>
        <w:ind w:right="935"/>
        <w:rPr>
          <w:rFonts w:ascii="Arial" w:hAnsi="Arial"/>
          <w:sz w:val="19"/>
        </w:rPr>
      </w:pPr>
    </w:p>
    <w:p w:rsidR="00C702B7" w:rsidRDefault="00F41807" w:rsidP="00C702B7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ind w:right="935"/>
        <w:rPr>
          <w:rFonts w:ascii="Arial" w:hAnsi="Arial"/>
          <w:sz w:val="19"/>
        </w:rPr>
      </w:pPr>
      <w:r w:rsidRPr="00C702B7">
        <w:rPr>
          <w:rFonts w:ascii="Arial" w:hAnsi="Arial"/>
          <w:sz w:val="19"/>
        </w:rPr>
        <w:t>auf der Liegenscha</w:t>
      </w:r>
      <w:r w:rsidR="00C702B7" w:rsidRPr="00C702B7">
        <w:rPr>
          <w:rFonts w:ascii="Arial" w:hAnsi="Arial"/>
          <w:sz w:val="19"/>
        </w:rPr>
        <w:t>ft, GST-NR ……...……….,</w:t>
      </w:r>
      <w:r w:rsidRPr="00C702B7">
        <w:rPr>
          <w:rFonts w:ascii="Arial" w:hAnsi="Arial"/>
          <w:sz w:val="19"/>
        </w:rPr>
        <w:t xml:space="preserve"> KG …………….;  </w:t>
      </w:r>
    </w:p>
    <w:p w:rsidR="00C702B7" w:rsidRDefault="00C702B7" w:rsidP="00C702B7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ind w:right="935"/>
        <w:rPr>
          <w:rFonts w:ascii="Arial" w:hAnsi="Arial"/>
          <w:sz w:val="19"/>
        </w:rPr>
      </w:pPr>
    </w:p>
    <w:p w:rsidR="00F41807" w:rsidRPr="00C702B7" w:rsidRDefault="00C702B7" w:rsidP="00C702B7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ind w:right="935"/>
        <w:rPr>
          <w:rFonts w:ascii="Arial" w:hAnsi="Arial"/>
          <w:sz w:val="19"/>
        </w:rPr>
      </w:pPr>
      <w:r w:rsidRPr="00C702B7">
        <w:rPr>
          <w:rFonts w:ascii="Arial" w:hAnsi="Arial"/>
          <w:sz w:val="19"/>
        </w:rPr>
        <w:t>Objektanschrift …………………</w:t>
      </w:r>
      <w:r>
        <w:rPr>
          <w:rFonts w:ascii="Arial" w:hAnsi="Arial"/>
          <w:sz w:val="19"/>
        </w:rPr>
        <w:t>……………………………..</w:t>
      </w:r>
      <w:r w:rsidRPr="00C702B7">
        <w:rPr>
          <w:rFonts w:ascii="Arial" w:hAnsi="Arial"/>
          <w:sz w:val="19"/>
        </w:rPr>
        <w:t>…….</w:t>
      </w:r>
    </w:p>
    <w:p w:rsidR="00F41807" w:rsidRDefault="00F41807">
      <w:pPr>
        <w:autoSpaceDE w:val="0"/>
        <w:autoSpaceDN w:val="0"/>
        <w:adjustRightInd w:val="0"/>
        <w:ind w:right="226"/>
      </w:pPr>
    </w:p>
    <w:p w:rsidR="00F41807" w:rsidRDefault="00F41807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ind w:right="226"/>
      </w:pPr>
    </w:p>
    <w:p w:rsidR="00F41807" w:rsidRDefault="00F41807">
      <w:pPr>
        <w:autoSpaceDE w:val="0"/>
        <w:autoSpaceDN w:val="0"/>
        <w:adjustRightInd w:val="0"/>
        <w:ind w:right="226"/>
      </w:pPr>
    </w:p>
    <w:p w:rsidR="00C702B7" w:rsidRDefault="00C702B7">
      <w:pPr>
        <w:autoSpaceDE w:val="0"/>
        <w:autoSpaceDN w:val="0"/>
        <w:adjustRightInd w:val="0"/>
        <w:ind w:right="226"/>
      </w:pPr>
    </w:p>
    <w:p w:rsidR="00C702B7" w:rsidRDefault="00C702B7">
      <w:pPr>
        <w:autoSpaceDE w:val="0"/>
        <w:autoSpaceDN w:val="0"/>
        <w:adjustRightInd w:val="0"/>
        <w:ind w:right="226"/>
      </w:pPr>
    </w:p>
    <w:p w:rsidR="00C702B7" w:rsidRDefault="00C702B7">
      <w:pPr>
        <w:autoSpaceDE w:val="0"/>
        <w:autoSpaceDN w:val="0"/>
        <w:adjustRightInd w:val="0"/>
        <w:ind w:right="226"/>
      </w:pPr>
    </w:p>
    <w:p w:rsidR="00C702B7" w:rsidRDefault="00C702B7">
      <w:pPr>
        <w:autoSpaceDE w:val="0"/>
        <w:autoSpaceDN w:val="0"/>
        <w:adjustRightInd w:val="0"/>
        <w:ind w:right="226"/>
      </w:pPr>
    </w:p>
    <w:p w:rsidR="00C702B7" w:rsidRDefault="00C702B7">
      <w:pPr>
        <w:autoSpaceDE w:val="0"/>
        <w:autoSpaceDN w:val="0"/>
        <w:adjustRightInd w:val="0"/>
        <w:ind w:right="226"/>
      </w:pPr>
    </w:p>
    <w:p w:rsidR="00C702B7" w:rsidRDefault="00C702B7">
      <w:pPr>
        <w:autoSpaceDE w:val="0"/>
        <w:autoSpaceDN w:val="0"/>
        <w:adjustRightInd w:val="0"/>
        <w:ind w:right="226"/>
      </w:pPr>
    </w:p>
    <w:p w:rsidR="00C702B7" w:rsidRDefault="00C702B7">
      <w:pPr>
        <w:autoSpaceDE w:val="0"/>
        <w:autoSpaceDN w:val="0"/>
        <w:adjustRightInd w:val="0"/>
        <w:ind w:right="226"/>
      </w:pPr>
    </w:p>
    <w:p w:rsidR="00C702B7" w:rsidRDefault="00C702B7">
      <w:pPr>
        <w:autoSpaceDE w:val="0"/>
        <w:autoSpaceDN w:val="0"/>
        <w:adjustRightInd w:val="0"/>
        <w:ind w:right="226"/>
      </w:pPr>
    </w:p>
    <w:p w:rsidR="00C702B7" w:rsidRDefault="00C702B7">
      <w:pPr>
        <w:autoSpaceDE w:val="0"/>
        <w:autoSpaceDN w:val="0"/>
        <w:adjustRightInd w:val="0"/>
        <w:ind w:right="226"/>
      </w:pPr>
    </w:p>
    <w:p w:rsidR="00C702B7" w:rsidRDefault="00C702B7">
      <w:pPr>
        <w:autoSpaceDE w:val="0"/>
        <w:autoSpaceDN w:val="0"/>
        <w:adjustRightInd w:val="0"/>
        <w:ind w:right="226"/>
      </w:pPr>
    </w:p>
    <w:p w:rsidR="00C702B7" w:rsidRDefault="00C702B7">
      <w:pPr>
        <w:autoSpaceDE w:val="0"/>
        <w:autoSpaceDN w:val="0"/>
        <w:adjustRightInd w:val="0"/>
        <w:ind w:right="226"/>
      </w:pPr>
    </w:p>
    <w:p w:rsidR="00F41807" w:rsidRDefault="00F41807">
      <w:pPr>
        <w:ind w:right="226"/>
        <w:jc w:val="both"/>
        <w:rPr>
          <w:rFonts w:ascii="Arial" w:hAnsi="Arial"/>
          <w:sz w:val="19"/>
        </w:rPr>
      </w:pPr>
    </w:p>
    <w:p w:rsidR="00F41807" w:rsidRDefault="00F41807">
      <w:pPr>
        <w:ind w:right="226"/>
        <w:jc w:val="both"/>
        <w:rPr>
          <w:rFonts w:ascii="Arial" w:hAnsi="Arial"/>
          <w:sz w:val="19"/>
        </w:rPr>
      </w:pPr>
    </w:p>
    <w:p w:rsidR="00F41807" w:rsidRDefault="00F41807">
      <w:pPr>
        <w:ind w:right="226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  <w:t>.......................................</w:t>
      </w:r>
      <w:r>
        <w:rPr>
          <w:rFonts w:ascii="Arial" w:hAnsi="Arial"/>
          <w:sz w:val="19"/>
        </w:rPr>
        <w:tab/>
        <w:t xml:space="preserve">     </w:t>
      </w:r>
      <w:r>
        <w:rPr>
          <w:rFonts w:ascii="Arial" w:hAnsi="Arial"/>
          <w:sz w:val="19"/>
        </w:rPr>
        <w:tab/>
        <w:t>.........................................................</w:t>
      </w:r>
    </w:p>
    <w:p w:rsidR="00F41807" w:rsidRDefault="00F41807" w:rsidP="00C702B7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ind w:right="935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 w:rsidRPr="00C702B7">
        <w:rPr>
          <w:rFonts w:ascii="Arial" w:hAnsi="Arial"/>
          <w:sz w:val="19"/>
        </w:rPr>
        <w:t>Ort, Datum</w:t>
      </w:r>
      <w:r w:rsidRPr="00C702B7">
        <w:rPr>
          <w:rFonts w:ascii="Arial" w:hAnsi="Arial"/>
          <w:sz w:val="19"/>
        </w:rPr>
        <w:tab/>
      </w:r>
      <w:r w:rsidRPr="00C702B7">
        <w:rPr>
          <w:rFonts w:ascii="Arial" w:hAnsi="Arial"/>
          <w:sz w:val="19"/>
        </w:rPr>
        <w:tab/>
      </w:r>
      <w:r w:rsidRPr="00C702B7">
        <w:rPr>
          <w:rFonts w:ascii="Arial" w:hAnsi="Arial"/>
          <w:sz w:val="19"/>
        </w:rPr>
        <w:tab/>
        <w:t>Unterschrift</w:t>
      </w:r>
    </w:p>
    <w:p w:rsidR="00D842A0" w:rsidRDefault="00D842A0" w:rsidP="00C702B7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ind w:right="935"/>
        <w:rPr>
          <w:rFonts w:ascii="Arial" w:hAnsi="Arial"/>
          <w:sz w:val="19"/>
        </w:rPr>
      </w:pPr>
    </w:p>
    <w:p w:rsidR="00D842A0" w:rsidRDefault="00D842A0" w:rsidP="00C702B7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ind w:right="935"/>
        <w:rPr>
          <w:rFonts w:ascii="Arial" w:hAnsi="Arial"/>
          <w:sz w:val="19"/>
        </w:rPr>
      </w:pPr>
    </w:p>
    <w:p w:rsidR="00D842A0" w:rsidRDefault="00D842A0" w:rsidP="00C702B7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ind w:right="935"/>
        <w:rPr>
          <w:rFonts w:ascii="Arial" w:hAnsi="Arial"/>
          <w:sz w:val="19"/>
        </w:rPr>
      </w:pPr>
    </w:p>
    <w:p w:rsidR="00D842A0" w:rsidRDefault="00D842A0" w:rsidP="00C702B7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ind w:right="935"/>
        <w:rPr>
          <w:rFonts w:ascii="Arial" w:hAnsi="Arial"/>
          <w:sz w:val="19"/>
        </w:rPr>
      </w:pPr>
    </w:p>
    <w:p w:rsidR="00D842A0" w:rsidRPr="007A25C3" w:rsidRDefault="00D842A0" w:rsidP="00C702B7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ind w:right="935"/>
        <w:rPr>
          <w:rFonts w:ascii="Calibri" w:hAnsi="Calibri"/>
        </w:rPr>
      </w:pPr>
      <w:r w:rsidRPr="00034B02">
        <w:rPr>
          <w:rFonts w:ascii="Arial" w:hAnsi="Arial"/>
          <w:sz w:val="19"/>
          <w:u w:val="single"/>
        </w:rPr>
        <w:t>Hinweis für den Bauwerber</w:t>
      </w:r>
      <w:r>
        <w:rPr>
          <w:rFonts w:ascii="Arial" w:hAnsi="Arial"/>
          <w:sz w:val="19"/>
        </w:rPr>
        <w:t xml:space="preserve">: Bitte legen Sie dieser Fertigstellungsmeldung auch die gemäß Baubescheid geforderten </w:t>
      </w:r>
      <w:r w:rsidRPr="00034B02">
        <w:rPr>
          <w:rFonts w:ascii="Arial" w:hAnsi="Arial"/>
          <w:b/>
          <w:sz w:val="19"/>
        </w:rPr>
        <w:t>Bestätigungen</w:t>
      </w:r>
      <w:r>
        <w:rPr>
          <w:rFonts w:ascii="Arial" w:hAnsi="Arial"/>
          <w:sz w:val="19"/>
        </w:rPr>
        <w:t xml:space="preserve"> bei.</w:t>
      </w:r>
    </w:p>
    <w:sectPr w:rsidR="00D842A0" w:rsidRPr="007A25C3">
      <w:footerReference w:type="first" r:id="rId7"/>
      <w:pgSz w:w="11907" w:h="16840" w:code="9"/>
      <w:pgMar w:top="1418" w:right="907" w:bottom="851" w:left="1418" w:header="720" w:footer="68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8C" w:rsidRDefault="0052568C">
      <w:r>
        <w:separator/>
      </w:r>
    </w:p>
  </w:endnote>
  <w:endnote w:type="continuationSeparator" w:id="0">
    <w:p w:rsidR="0052568C" w:rsidRDefault="0052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07" w:rsidRDefault="00F41807">
    <w:pPr>
      <w:pStyle w:val="Fuzeile"/>
      <w:rPr>
        <w:rFonts w:ascii="Arial" w:hAnsi="Arial"/>
        <w:sz w:val="16"/>
      </w:rPr>
    </w:pPr>
  </w:p>
  <w:p w:rsidR="00F41807" w:rsidRDefault="00F41807">
    <w:pPr>
      <w:pStyle w:val="Fuzeile"/>
      <w:tabs>
        <w:tab w:val="clear" w:pos="4536"/>
        <w:tab w:val="clear" w:pos="9072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8C" w:rsidRDefault="0052568C">
      <w:r>
        <w:separator/>
      </w:r>
    </w:p>
  </w:footnote>
  <w:footnote w:type="continuationSeparator" w:id="0">
    <w:p w:rsidR="0052568C" w:rsidRDefault="00525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8C"/>
    <w:rsid w:val="0002240E"/>
    <w:rsid w:val="00132BC7"/>
    <w:rsid w:val="00173756"/>
    <w:rsid w:val="001B3FCC"/>
    <w:rsid w:val="0031040A"/>
    <w:rsid w:val="004C4CA8"/>
    <w:rsid w:val="0052568C"/>
    <w:rsid w:val="007A25C3"/>
    <w:rsid w:val="0085025C"/>
    <w:rsid w:val="00853966"/>
    <w:rsid w:val="00AC1041"/>
    <w:rsid w:val="00B16A76"/>
    <w:rsid w:val="00B7086D"/>
    <w:rsid w:val="00C702B7"/>
    <w:rsid w:val="00D842A0"/>
    <w:rsid w:val="00E4125F"/>
    <w:rsid w:val="00F41807"/>
    <w:rsid w:val="00F8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842A0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842A0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erin\AppData\Local\Microsoft\Windows\Temporary%20Internet%20Files\Content.Outlook\D5SHHMMD\Fertigstellungsmeldung_201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Fertigstellungsmeldung_2016.dot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Sekretaerin</dc:creator>
  <cp:lastModifiedBy>Sekretaerin</cp:lastModifiedBy>
  <cp:revision>1</cp:revision>
  <cp:lastPrinted>2018-03-06T10:09:00Z</cp:lastPrinted>
  <dcterms:created xsi:type="dcterms:W3CDTF">2018-03-06T09:58:00Z</dcterms:created>
  <dcterms:modified xsi:type="dcterms:W3CDTF">2018-03-06T10:12:00Z</dcterms:modified>
</cp:coreProperties>
</file>